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7C" w:rsidRPr="008F20C2" w:rsidRDefault="004801B5" w:rsidP="003A067C">
      <w:pPr>
        <w:jc w:val="center"/>
        <w:rPr>
          <w:b/>
          <w:sz w:val="28"/>
          <w:szCs w:val="28"/>
        </w:rPr>
      </w:pPr>
      <w:r w:rsidRPr="008F20C2">
        <w:rPr>
          <w:b/>
          <w:sz w:val="28"/>
          <w:szCs w:val="28"/>
        </w:rPr>
        <w:t xml:space="preserve">Abstract </w:t>
      </w:r>
      <w:r w:rsidR="00FF7C65">
        <w:rPr>
          <w:b/>
          <w:sz w:val="28"/>
          <w:szCs w:val="28"/>
        </w:rPr>
        <w:t xml:space="preserve">Template </w:t>
      </w:r>
      <w:r w:rsidRPr="008F20C2">
        <w:rPr>
          <w:b/>
          <w:sz w:val="28"/>
          <w:szCs w:val="28"/>
        </w:rPr>
        <w:t>f</w:t>
      </w:r>
      <w:bookmarkStart w:id="0" w:name="_GoBack"/>
      <w:bookmarkEnd w:id="0"/>
      <w:r w:rsidRPr="008F20C2">
        <w:rPr>
          <w:b/>
          <w:sz w:val="28"/>
          <w:szCs w:val="28"/>
        </w:rPr>
        <w:t xml:space="preserve">or </w:t>
      </w:r>
      <w:r w:rsidR="00DA59ED" w:rsidRPr="008F20C2">
        <w:rPr>
          <w:b/>
          <w:sz w:val="28"/>
          <w:szCs w:val="28"/>
        </w:rPr>
        <w:t>SSD@UoL17</w:t>
      </w:r>
      <w:r w:rsidR="003A067C" w:rsidRPr="008F20C2">
        <w:rPr>
          <w:b/>
          <w:sz w:val="28"/>
          <w:szCs w:val="28"/>
        </w:rPr>
        <w:t xml:space="preserve"> </w:t>
      </w:r>
    </w:p>
    <w:p w:rsidR="004801B5" w:rsidRPr="008F20C2" w:rsidRDefault="004801B5" w:rsidP="004801B5">
      <w:pPr>
        <w:jc w:val="center"/>
        <w:rPr>
          <w:b/>
          <w:sz w:val="28"/>
          <w:szCs w:val="28"/>
        </w:rPr>
      </w:pPr>
      <w:r w:rsidRPr="008F20C2">
        <w:rPr>
          <w:b/>
          <w:sz w:val="28"/>
          <w:szCs w:val="28"/>
        </w:rPr>
        <w:t>(Times, 14pt, bold</w:t>
      </w:r>
      <w:r w:rsidR="00D33F0E" w:rsidRPr="008F20C2">
        <w:rPr>
          <w:b/>
          <w:sz w:val="28"/>
          <w:szCs w:val="28"/>
        </w:rPr>
        <w:t>, align center</w:t>
      </w:r>
      <w:r w:rsidRPr="008F20C2">
        <w:rPr>
          <w:b/>
          <w:sz w:val="28"/>
          <w:szCs w:val="28"/>
        </w:rPr>
        <w:t>)</w:t>
      </w:r>
    </w:p>
    <w:p w:rsidR="004801B5" w:rsidRPr="008F20C2" w:rsidRDefault="004801B5" w:rsidP="004801B5">
      <w:pPr>
        <w:jc w:val="center"/>
        <w:rPr>
          <w:sz w:val="28"/>
          <w:szCs w:val="28"/>
        </w:rPr>
      </w:pPr>
    </w:p>
    <w:p w:rsidR="004801B5" w:rsidRPr="008F20C2" w:rsidRDefault="003A067C" w:rsidP="004801B5">
      <w:pPr>
        <w:jc w:val="center"/>
        <w:rPr>
          <w:vertAlign w:val="superscript"/>
        </w:rPr>
      </w:pPr>
      <w:r w:rsidRPr="008F20C2">
        <w:rPr>
          <w:u w:val="single"/>
        </w:rPr>
        <w:t>Hem Raj Sharma</w:t>
      </w:r>
      <w:r w:rsidR="004801B5" w:rsidRPr="008F20C2">
        <w:rPr>
          <w:vertAlign w:val="superscript"/>
        </w:rPr>
        <w:t>1</w:t>
      </w:r>
      <w:r w:rsidR="008F20C2">
        <w:t xml:space="preserve">, </w:t>
      </w:r>
      <w:r w:rsidR="00DA59ED" w:rsidRPr="008F20C2">
        <w:t>Joe Smerdon</w:t>
      </w:r>
      <w:r w:rsidR="004801B5" w:rsidRPr="008F20C2">
        <w:rPr>
          <w:vertAlign w:val="superscript"/>
        </w:rPr>
        <w:t>2</w:t>
      </w:r>
      <w:r w:rsidR="008F20C2">
        <w:t>, K</w:t>
      </w:r>
      <w:r w:rsidR="008F20C2" w:rsidRPr="008F20C2">
        <w:t>aren Syres</w:t>
      </w:r>
      <w:r w:rsidR="008F20C2" w:rsidRPr="008F20C2">
        <w:rPr>
          <w:vertAlign w:val="superscript"/>
        </w:rPr>
        <w:t>2</w:t>
      </w:r>
    </w:p>
    <w:p w:rsidR="004801B5" w:rsidRPr="008F20C2" w:rsidRDefault="003A067C" w:rsidP="004801B5">
      <w:pPr>
        <w:jc w:val="center"/>
      </w:pPr>
      <w:r w:rsidRPr="008F20C2">
        <w:t>(Times, 12</w:t>
      </w:r>
      <w:r w:rsidR="004801B5" w:rsidRPr="008F20C2">
        <w:t>pt</w:t>
      </w:r>
      <w:r w:rsidRPr="008F20C2">
        <w:t xml:space="preserve">, </w:t>
      </w:r>
      <w:r w:rsidR="00D33F0E" w:rsidRPr="008F20C2">
        <w:t>align</w:t>
      </w:r>
      <w:r w:rsidR="004636E2" w:rsidRPr="008F20C2">
        <w:t xml:space="preserve"> cent</w:t>
      </w:r>
      <w:r w:rsidR="00D33F0E" w:rsidRPr="008F20C2">
        <w:t>er</w:t>
      </w:r>
      <w:r w:rsidR="004636E2" w:rsidRPr="008F20C2">
        <w:t xml:space="preserve">, </w:t>
      </w:r>
      <w:r w:rsidRPr="008F20C2">
        <w:t>underline the presenting author</w:t>
      </w:r>
      <w:r w:rsidR="004801B5" w:rsidRPr="008F20C2">
        <w:t>)</w:t>
      </w:r>
    </w:p>
    <w:p w:rsidR="004801B5" w:rsidRPr="008F20C2" w:rsidRDefault="004801B5" w:rsidP="004801B5">
      <w:pPr>
        <w:jc w:val="center"/>
        <w:rPr>
          <w:sz w:val="28"/>
          <w:szCs w:val="28"/>
        </w:rPr>
      </w:pPr>
    </w:p>
    <w:p w:rsidR="004801B5" w:rsidRPr="008F20C2" w:rsidRDefault="00B53CDD" w:rsidP="004801B5">
      <w:pPr>
        <w:jc w:val="center"/>
        <w:rPr>
          <w:i/>
        </w:rPr>
      </w:pPr>
      <w:r w:rsidRPr="008F20C2">
        <w:rPr>
          <w:iCs/>
          <w:vertAlign w:val="superscript"/>
        </w:rPr>
        <w:t>1</w:t>
      </w:r>
      <w:r w:rsidR="00F20F7B" w:rsidRPr="008F20C2">
        <w:rPr>
          <w:i/>
        </w:rPr>
        <w:t xml:space="preserve">Department of </w:t>
      </w:r>
      <w:r w:rsidR="009479A9" w:rsidRPr="008F20C2">
        <w:rPr>
          <w:i/>
        </w:rPr>
        <w:t>Physics</w:t>
      </w:r>
      <w:r w:rsidR="00DA59ED" w:rsidRPr="008F20C2">
        <w:rPr>
          <w:i/>
        </w:rPr>
        <w:t xml:space="preserve"> and Surface Science Research Centre</w:t>
      </w:r>
      <w:r w:rsidR="009479A9" w:rsidRPr="008F20C2">
        <w:rPr>
          <w:i/>
        </w:rPr>
        <w:t xml:space="preserve">, </w:t>
      </w:r>
      <w:r w:rsidR="003A067C" w:rsidRPr="008F20C2">
        <w:rPr>
          <w:i/>
        </w:rPr>
        <w:t>University of Liverpool, Liverpool, L69</w:t>
      </w:r>
      <w:r w:rsidR="003977DD" w:rsidRPr="008F20C2">
        <w:rPr>
          <w:i/>
        </w:rPr>
        <w:t xml:space="preserve"> 3BX,</w:t>
      </w:r>
      <w:r w:rsidR="003A067C" w:rsidRPr="008F20C2">
        <w:rPr>
          <w:i/>
        </w:rPr>
        <w:t xml:space="preserve"> UK</w:t>
      </w:r>
    </w:p>
    <w:p w:rsidR="004801B5" w:rsidRPr="008F20C2" w:rsidRDefault="00B53CDD" w:rsidP="00DA59ED">
      <w:pPr>
        <w:jc w:val="center"/>
        <w:rPr>
          <w:i/>
        </w:rPr>
      </w:pPr>
      <w:r w:rsidRPr="008F20C2">
        <w:rPr>
          <w:vertAlign w:val="superscript"/>
        </w:rPr>
        <w:t>2</w:t>
      </w:r>
      <w:r w:rsidR="00DA59ED" w:rsidRPr="008F20C2">
        <w:rPr>
          <w:i/>
        </w:rPr>
        <w:t xml:space="preserve">Jeremiah Horrocks Institute for Mathematics, Physics and Astronomy, University of Central Lancashire, PR1 2HE, </w:t>
      </w:r>
      <w:r w:rsidR="00DA59ED" w:rsidRPr="008F20C2">
        <w:rPr>
          <w:i/>
        </w:rPr>
        <w:t>UK</w:t>
      </w:r>
    </w:p>
    <w:p w:rsidR="00DA59ED" w:rsidRPr="008F20C2" w:rsidRDefault="00DA59ED" w:rsidP="00DA59ED">
      <w:pPr>
        <w:jc w:val="center"/>
        <w:rPr>
          <w:i/>
        </w:rPr>
      </w:pPr>
      <w:r w:rsidRPr="008F20C2">
        <w:rPr>
          <w:i/>
        </w:rPr>
        <w:t>(Presenting Author: H.R.Sharma@liverpool.ac.uk)</w:t>
      </w:r>
    </w:p>
    <w:p w:rsidR="004801B5" w:rsidRPr="008F20C2" w:rsidRDefault="004801B5" w:rsidP="004801B5">
      <w:pPr>
        <w:jc w:val="center"/>
        <w:rPr>
          <w:i/>
        </w:rPr>
      </w:pPr>
      <w:r w:rsidRPr="008F20C2">
        <w:rPr>
          <w:i/>
        </w:rPr>
        <w:t xml:space="preserve"> (Times, 12pt, italic</w:t>
      </w:r>
      <w:r w:rsidR="00D33F0E" w:rsidRPr="008F20C2">
        <w:rPr>
          <w:i/>
        </w:rPr>
        <w:t>, align center</w:t>
      </w:r>
      <w:r w:rsidRPr="008F20C2">
        <w:rPr>
          <w:i/>
        </w:rPr>
        <w:t>)</w:t>
      </w:r>
    </w:p>
    <w:p w:rsidR="004801B5" w:rsidRPr="008F20C2" w:rsidRDefault="004801B5" w:rsidP="004801B5">
      <w:pPr>
        <w:jc w:val="center"/>
        <w:rPr>
          <w:iCs/>
        </w:rPr>
      </w:pPr>
    </w:p>
    <w:p w:rsidR="00771C72" w:rsidRPr="008F20C2" w:rsidRDefault="00014A3E" w:rsidP="00014A3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8F20C2">
        <w:rPr>
          <w:rFonts w:ascii="Times New Roman" w:hAnsi="Times New Roman" w:cs="Times New Roman"/>
          <w:szCs w:val="20"/>
        </w:rPr>
        <w:t>The abstract should fit in one A4 page (</w:t>
      </w:r>
      <w:smartTag w:uri="urn:schemas-microsoft-com:office:smarttags" w:element="metricconverter">
        <w:smartTagPr>
          <w:attr w:name="ProductID" w:val="210 mm"/>
        </w:smartTagPr>
        <w:r w:rsidRPr="008F20C2">
          <w:rPr>
            <w:rFonts w:ascii="Times New Roman" w:hAnsi="Times New Roman" w:cs="Times New Roman"/>
            <w:szCs w:val="20"/>
          </w:rPr>
          <w:t>210 mm</w:t>
        </w:r>
      </w:smartTag>
      <w:r w:rsidRPr="008F20C2">
        <w:rPr>
          <w:rFonts w:ascii="Times New Roman" w:hAnsi="Times New Roman" w:cs="Times New Roman"/>
          <w:szCs w:val="20"/>
        </w:rPr>
        <w:t xml:space="preserve"> x </w:t>
      </w:r>
      <w:smartTag w:uri="urn:schemas-microsoft-com:office:smarttags" w:element="metricconverter">
        <w:smartTagPr>
          <w:attr w:name="ProductID" w:val="297 mm"/>
        </w:smartTagPr>
        <w:r w:rsidRPr="008F20C2">
          <w:rPr>
            <w:rFonts w:ascii="Times New Roman" w:hAnsi="Times New Roman" w:cs="Times New Roman"/>
            <w:szCs w:val="20"/>
          </w:rPr>
          <w:t>297 mm</w:t>
        </w:r>
      </w:smartTag>
      <w:r w:rsidRPr="008F20C2">
        <w:rPr>
          <w:rFonts w:ascii="Times New Roman" w:hAnsi="Times New Roman" w:cs="Times New Roman"/>
          <w:szCs w:val="20"/>
        </w:rPr>
        <w:t xml:space="preserve">, portrait, printable area </w:t>
      </w:r>
      <w:smartTag w:uri="urn:schemas-microsoft-com:office:smarttags" w:element="metricconverter">
        <w:smartTagPr>
          <w:attr w:name="ProductID" w:val="160 mm"/>
        </w:smartTagPr>
        <w:r w:rsidRPr="008F20C2">
          <w:rPr>
            <w:rFonts w:ascii="Times New Roman" w:hAnsi="Times New Roman" w:cs="Times New Roman"/>
            <w:szCs w:val="20"/>
          </w:rPr>
          <w:t>160 mm</w:t>
        </w:r>
      </w:smartTag>
      <w:r w:rsidRPr="008F20C2">
        <w:rPr>
          <w:rFonts w:ascii="Times New Roman" w:hAnsi="Times New Roman" w:cs="Times New Roman"/>
          <w:szCs w:val="20"/>
        </w:rPr>
        <w:t xml:space="preserve"> x </w:t>
      </w:r>
      <w:smartTag w:uri="urn:schemas-microsoft-com:office:smarttags" w:element="metricconverter">
        <w:smartTagPr>
          <w:attr w:name="ProductID" w:val="240 mm"/>
        </w:smartTagPr>
        <w:r w:rsidRPr="008F20C2">
          <w:rPr>
            <w:rFonts w:ascii="Times New Roman" w:hAnsi="Times New Roman" w:cs="Times New Roman"/>
            <w:szCs w:val="20"/>
          </w:rPr>
          <w:t>240 mm</w:t>
        </w:r>
      </w:smartTag>
      <w:r w:rsidRPr="008F20C2">
        <w:rPr>
          <w:rFonts w:ascii="Times New Roman" w:hAnsi="Times New Roman" w:cs="Times New Roman"/>
          <w:szCs w:val="20"/>
        </w:rPr>
        <w:t xml:space="preserve"> – top/bottom margins of 30 mm and left/right margins of 25 mm)</w:t>
      </w:r>
      <w:r w:rsidR="000B3CAA" w:rsidRPr="008F20C2">
        <w:rPr>
          <w:rFonts w:ascii="Times New Roman" w:hAnsi="Times New Roman" w:cs="Times New Roman"/>
        </w:rPr>
        <w:t xml:space="preserve"> [1]</w:t>
      </w:r>
      <w:r w:rsidRPr="008F20C2">
        <w:rPr>
          <w:rFonts w:ascii="Times New Roman" w:hAnsi="Times New Roman" w:cs="Times New Roman"/>
          <w:szCs w:val="20"/>
        </w:rPr>
        <w:t xml:space="preserve">. </w:t>
      </w:r>
    </w:p>
    <w:p w:rsidR="00771C72" w:rsidRPr="008F20C2" w:rsidRDefault="00771C72" w:rsidP="00014A3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</w:p>
    <w:p w:rsidR="00DA59ED" w:rsidRPr="008F20C2" w:rsidRDefault="00606ACA" w:rsidP="00014A3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8F20C2">
        <w:rPr>
          <w:rFonts w:ascii="Times New Roman" w:hAnsi="Times New Roman" w:cs="Times New Roman"/>
          <w:szCs w:val="20"/>
        </w:rPr>
        <w:t xml:space="preserve">Please submit the </w:t>
      </w:r>
      <w:r w:rsidR="00771C72" w:rsidRPr="008F20C2">
        <w:rPr>
          <w:rFonts w:ascii="Times New Roman" w:hAnsi="Times New Roman" w:cs="Times New Roman"/>
          <w:szCs w:val="20"/>
        </w:rPr>
        <w:t>abstract in a MS word file without in</w:t>
      </w:r>
      <w:r w:rsidR="006C5837" w:rsidRPr="008F20C2">
        <w:rPr>
          <w:rFonts w:ascii="Times New Roman" w:hAnsi="Times New Roman" w:cs="Times New Roman"/>
          <w:szCs w:val="20"/>
        </w:rPr>
        <w:t xml:space="preserve">serting </w:t>
      </w:r>
      <w:r w:rsidR="00771C72" w:rsidRPr="008F20C2">
        <w:rPr>
          <w:rFonts w:ascii="Times New Roman" w:hAnsi="Times New Roman" w:cs="Times New Roman"/>
          <w:szCs w:val="20"/>
        </w:rPr>
        <w:t>any page number, header or footer</w:t>
      </w:r>
      <w:r w:rsidR="003977DD" w:rsidRPr="008F20C2">
        <w:rPr>
          <w:rFonts w:ascii="Times New Roman" w:hAnsi="Times New Roman" w:cs="Times New Roman"/>
          <w:szCs w:val="20"/>
        </w:rPr>
        <w:t xml:space="preserve"> [2]</w:t>
      </w:r>
      <w:r w:rsidR="00771C72" w:rsidRPr="008F20C2">
        <w:rPr>
          <w:rFonts w:ascii="Times New Roman" w:hAnsi="Times New Roman" w:cs="Times New Roman"/>
          <w:szCs w:val="20"/>
        </w:rPr>
        <w:t xml:space="preserve">. </w:t>
      </w:r>
      <w:r w:rsidR="00304C01" w:rsidRPr="008F20C2">
        <w:rPr>
          <w:rFonts w:ascii="Times New Roman" w:hAnsi="Times New Roman" w:cs="Times New Roman"/>
          <w:szCs w:val="20"/>
        </w:rPr>
        <w:t xml:space="preserve">The abstract </w:t>
      </w:r>
      <w:r w:rsidR="00DA59ED" w:rsidRPr="008F20C2">
        <w:rPr>
          <w:rFonts w:ascii="Times New Roman" w:hAnsi="Times New Roman" w:cs="Times New Roman"/>
          <w:szCs w:val="20"/>
        </w:rPr>
        <w:t xml:space="preserve">should be submitted by email to </w:t>
      </w:r>
      <w:hyperlink r:id="rId6" w:history="1">
        <w:r w:rsidR="00DA59ED" w:rsidRPr="008F20C2">
          <w:rPr>
            <w:rStyle w:val="Hyperlink"/>
            <w:rFonts w:ascii="Times New Roman" w:hAnsi="Times New Roman" w:cs="Times New Roman"/>
            <w:i/>
          </w:rPr>
          <w:t>H.R.Sharma@liverpool.ac.uk</w:t>
        </w:r>
      </w:hyperlink>
      <w:r w:rsidR="00E739D1" w:rsidRPr="008F20C2">
        <w:rPr>
          <w:rFonts w:ascii="Times New Roman" w:hAnsi="Times New Roman" w:cs="Times New Roman"/>
          <w:szCs w:val="20"/>
        </w:rPr>
        <w:t>. Please write ‘</w:t>
      </w:r>
      <w:r w:rsidR="00DA59ED" w:rsidRPr="008F20C2">
        <w:rPr>
          <w:rFonts w:ascii="Times New Roman" w:hAnsi="Times New Roman" w:cs="Times New Roman"/>
          <w:szCs w:val="20"/>
        </w:rPr>
        <w:t>SSD@UoL17</w:t>
      </w:r>
      <w:r w:rsidR="00AA4EE7" w:rsidRPr="008F20C2">
        <w:rPr>
          <w:rFonts w:ascii="Times New Roman" w:hAnsi="Times New Roman" w:cs="Times New Roman"/>
          <w:szCs w:val="20"/>
        </w:rPr>
        <w:t>,</w:t>
      </w:r>
      <w:r w:rsidR="00E739D1" w:rsidRPr="008F20C2">
        <w:rPr>
          <w:rFonts w:ascii="Times New Roman" w:hAnsi="Times New Roman" w:cs="Times New Roman"/>
          <w:szCs w:val="20"/>
        </w:rPr>
        <w:t xml:space="preserve"> </w:t>
      </w:r>
      <w:r w:rsidR="00F049C8" w:rsidRPr="008F20C2">
        <w:rPr>
          <w:rFonts w:ascii="Times New Roman" w:hAnsi="Times New Roman" w:cs="Times New Roman"/>
          <w:szCs w:val="20"/>
        </w:rPr>
        <w:t>presenting author’s name</w:t>
      </w:r>
      <w:r w:rsidR="00E739D1" w:rsidRPr="008F20C2">
        <w:rPr>
          <w:rFonts w:ascii="Times New Roman" w:hAnsi="Times New Roman" w:cs="Times New Roman"/>
          <w:szCs w:val="20"/>
        </w:rPr>
        <w:t xml:space="preserve">’in </w:t>
      </w:r>
      <w:r w:rsidRPr="008F20C2">
        <w:rPr>
          <w:rFonts w:ascii="Times New Roman" w:hAnsi="Times New Roman" w:cs="Times New Roman"/>
          <w:szCs w:val="20"/>
        </w:rPr>
        <w:t xml:space="preserve">the </w:t>
      </w:r>
      <w:r w:rsidR="00E739D1" w:rsidRPr="008F20C2">
        <w:rPr>
          <w:rFonts w:ascii="Times New Roman" w:hAnsi="Times New Roman" w:cs="Times New Roman"/>
          <w:szCs w:val="20"/>
        </w:rPr>
        <w:t>subject line</w:t>
      </w:r>
      <w:r w:rsidR="00DA59ED" w:rsidRPr="008F20C2">
        <w:rPr>
          <w:rFonts w:ascii="Times New Roman" w:hAnsi="Times New Roman" w:cs="Times New Roman"/>
          <w:szCs w:val="20"/>
        </w:rPr>
        <w:t>.</w:t>
      </w:r>
    </w:p>
    <w:p w:rsidR="00606ACA" w:rsidRPr="008F20C2" w:rsidRDefault="00DA59ED" w:rsidP="00014A3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8F20C2">
        <w:rPr>
          <w:rFonts w:ascii="Times New Roman" w:hAnsi="Times New Roman" w:cs="Times New Roman"/>
          <w:szCs w:val="20"/>
        </w:rPr>
        <w:t xml:space="preserve"> </w:t>
      </w:r>
    </w:p>
    <w:p w:rsidR="00606ACA" w:rsidRPr="008F20C2" w:rsidRDefault="00606ACA" w:rsidP="00014A3E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</w:rPr>
      </w:pPr>
      <w:r w:rsidRPr="008F20C2">
        <w:rPr>
          <w:rFonts w:ascii="Times New Roman" w:hAnsi="Times New Roman" w:cs="Times New Roman"/>
          <w:szCs w:val="20"/>
        </w:rPr>
        <w:t>Figures can be included in the abstract.</w:t>
      </w:r>
    </w:p>
    <w:p w:rsidR="004801B5" w:rsidRPr="008F20C2" w:rsidRDefault="004801B5" w:rsidP="004801B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F20C2">
        <w:rPr>
          <w:rFonts w:ascii="Times New Roman" w:hAnsi="Times New Roman" w:cs="Times New Roman"/>
        </w:rPr>
        <w:t>(Times, 12pt</w:t>
      </w:r>
      <w:r w:rsidR="00D33F0E" w:rsidRPr="008F20C2">
        <w:rPr>
          <w:rFonts w:ascii="Times New Roman" w:hAnsi="Times New Roman" w:cs="Times New Roman"/>
        </w:rPr>
        <w:t>, justify</w:t>
      </w:r>
      <w:r w:rsidRPr="008F20C2">
        <w:rPr>
          <w:rFonts w:ascii="Times New Roman" w:hAnsi="Times New Roman" w:cs="Times New Roman"/>
        </w:rPr>
        <w:t>)</w:t>
      </w:r>
    </w:p>
    <w:p w:rsidR="004801B5" w:rsidRPr="008F20C2" w:rsidRDefault="004801B5" w:rsidP="004801B5">
      <w:pPr>
        <w:ind w:firstLineChars="50" w:firstLine="120"/>
      </w:pPr>
    </w:p>
    <w:p w:rsidR="009A21CF" w:rsidRPr="008F20C2" w:rsidRDefault="009A21CF" w:rsidP="004801B5">
      <w:pPr>
        <w:ind w:firstLineChars="50" w:firstLine="120"/>
      </w:pPr>
    </w:p>
    <w:p w:rsidR="009A21CF" w:rsidRPr="008F20C2" w:rsidRDefault="009A21CF" w:rsidP="004801B5">
      <w:pPr>
        <w:ind w:firstLineChars="50" w:firstLine="120"/>
      </w:pPr>
    </w:p>
    <w:p w:rsidR="009A21CF" w:rsidRPr="008F20C2" w:rsidRDefault="009A21CF" w:rsidP="009A21CF"/>
    <w:p w:rsidR="009A21CF" w:rsidRPr="008F20C2" w:rsidRDefault="009A21CF" w:rsidP="009A21CF"/>
    <w:p w:rsidR="009A21CF" w:rsidRPr="008F20C2" w:rsidRDefault="00DA59ED" w:rsidP="00DA59ED">
      <w:pPr>
        <w:jc w:val="center"/>
        <w:rPr>
          <w:i/>
          <w:iCs/>
        </w:rPr>
      </w:pPr>
      <w:r w:rsidRPr="008F20C2">
        <w:rPr>
          <w:i/>
          <w:iCs/>
        </w:rPr>
        <w:t>Figure 1: L</w:t>
      </w:r>
      <w:r w:rsidR="009A21CF" w:rsidRPr="008F20C2">
        <w:rPr>
          <w:i/>
          <w:iCs/>
        </w:rPr>
        <w:t xml:space="preserve">ogo of </w:t>
      </w:r>
      <w:r w:rsidRPr="008F20C2">
        <w:rPr>
          <w:i/>
          <w:iCs/>
        </w:rPr>
        <w:t>SSD@UoL17</w:t>
      </w:r>
      <w:r w:rsidR="009A21CF" w:rsidRPr="008F20C2">
        <w:rPr>
          <w:i/>
          <w:iCs/>
        </w:rPr>
        <w:t>.</w:t>
      </w:r>
    </w:p>
    <w:p w:rsidR="004636E2" w:rsidRPr="008F20C2" w:rsidRDefault="004636E2" w:rsidP="004636E2">
      <w:pPr>
        <w:jc w:val="center"/>
        <w:rPr>
          <w:i/>
        </w:rPr>
      </w:pPr>
      <w:r w:rsidRPr="008F20C2">
        <w:rPr>
          <w:i/>
        </w:rPr>
        <w:t>(Times, 12pt, italic</w:t>
      </w:r>
      <w:r w:rsidR="00D33F0E" w:rsidRPr="008F20C2">
        <w:rPr>
          <w:i/>
        </w:rPr>
        <w:t>, align center</w:t>
      </w:r>
      <w:r w:rsidRPr="008F20C2">
        <w:rPr>
          <w:i/>
        </w:rPr>
        <w:t>)</w:t>
      </w:r>
    </w:p>
    <w:p w:rsidR="009A21CF" w:rsidRPr="008F20C2" w:rsidRDefault="009A21CF" w:rsidP="004801B5">
      <w:pPr>
        <w:ind w:firstLineChars="50" w:firstLine="120"/>
      </w:pPr>
    </w:p>
    <w:p w:rsidR="004801B5" w:rsidRPr="008F20C2" w:rsidRDefault="004801B5" w:rsidP="00771C72">
      <w:r w:rsidRPr="008F20C2">
        <w:t xml:space="preserve">[1] </w:t>
      </w:r>
      <w:r w:rsidR="009A21CF" w:rsidRPr="008F20C2">
        <w:t xml:space="preserve">H. R. Sharma, </w:t>
      </w:r>
      <w:r w:rsidR="00DA59ED" w:rsidRPr="008F20C2">
        <w:t>J. A. Smerdon</w:t>
      </w:r>
      <w:r w:rsidR="009A21CF" w:rsidRPr="008F20C2">
        <w:t xml:space="preserve">, and </w:t>
      </w:r>
      <w:r w:rsidR="00DA59ED" w:rsidRPr="008F20C2">
        <w:t>Karen</w:t>
      </w:r>
      <w:r w:rsidR="008F20C2" w:rsidRPr="008F20C2">
        <w:t xml:space="preserve"> Syres, </w:t>
      </w:r>
      <w:r w:rsidR="009A21CF" w:rsidRPr="008F20C2">
        <w:t>Phys. Rev. B</w:t>
      </w:r>
      <w:r w:rsidRPr="008F20C2">
        <w:t xml:space="preserve"> </w:t>
      </w:r>
      <w:r w:rsidR="009A21CF" w:rsidRPr="008F20C2">
        <w:rPr>
          <w:b/>
        </w:rPr>
        <w:t>70</w:t>
      </w:r>
      <w:r w:rsidR="009A21CF" w:rsidRPr="008F20C2">
        <w:t xml:space="preserve">, </w:t>
      </w:r>
      <w:r w:rsidR="009A21CF" w:rsidRPr="008F20C2">
        <w:rPr>
          <w:kern w:val="0"/>
          <w:lang w:bidi="ne-NP"/>
        </w:rPr>
        <w:t>235409</w:t>
      </w:r>
      <w:r w:rsidRPr="008F20C2">
        <w:t xml:space="preserve"> (</w:t>
      </w:r>
      <w:r w:rsidR="009A21CF" w:rsidRPr="008F20C2">
        <w:t>2004</w:t>
      </w:r>
      <w:r w:rsidRPr="008F20C2">
        <w:t xml:space="preserve">).   </w:t>
      </w:r>
    </w:p>
    <w:p w:rsidR="009D3B59" w:rsidRPr="008F20C2" w:rsidRDefault="009D3B59" w:rsidP="00771C72">
      <w:r w:rsidRPr="008F20C2">
        <w:t xml:space="preserve">[2] </w:t>
      </w:r>
      <w:r w:rsidR="008F20C2" w:rsidRPr="008F20C2">
        <w:t xml:space="preserve">H. R. Sharma </w:t>
      </w:r>
      <w:r w:rsidR="009479A9" w:rsidRPr="008F20C2">
        <w:rPr>
          <w:i/>
        </w:rPr>
        <w:t>et al</w:t>
      </w:r>
      <w:r w:rsidR="009479A9" w:rsidRPr="008F20C2">
        <w:t>.</w:t>
      </w:r>
      <w:r w:rsidRPr="008F20C2">
        <w:t xml:space="preserve">, </w:t>
      </w:r>
      <w:r w:rsidR="009A21CF" w:rsidRPr="008F20C2">
        <w:t xml:space="preserve">Applied Catalysis A: General </w:t>
      </w:r>
      <w:r w:rsidR="009A21CF" w:rsidRPr="008F20C2">
        <w:rPr>
          <w:b/>
          <w:bCs/>
        </w:rPr>
        <w:t>214</w:t>
      </w:r>
      <w:r w:rsidR="009A21CF" w:rsidRPr="008F20C2">
        <w:t>, 237 (2001)</w:t>
      </w:r>
      <w:r w:rsidRPr="008F20C2">
        <w:t xml:space="preserve">. </w:t>
      </w:r>
    </w:p>
    <w:p w:rsidR="00B53CDD" w:rsidRPr="008F20C2" w:rsidRDefault="009A21CF">
      <w:r w:rsidRPr="008F20C2">
        <w:t>(Times, 12pt</w:t>
      </w:r>
      <w:r w:rsidR="00D33F0E" w:rsidRPr="008F20C2">
        <w:t>, align left</w:t>
      </w:r>
      <w:r w:rsidRPr="008F20C2">
        <w:t>)</w:t>
      </w:r>
    </w:p>
    <w:sectPr w:rsidR="00B53CDD" w:rsidRPr="008F20C2" w:rsidSect="00014A3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CE" w:rsidRDefault="00653BCE">
      <w:r>
        <w:separator/>
      </w:r>
    </w:p>
  </w:endnote>
  <w:endnote w:type="continuationSeparator" w:id="0">
    <w:p w:rsidR="00653BCE" w:rsidRDefault="0065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CE" w:rsidRDefault="00653BCE">
      <w:r>
        <w:separator/>
      </w:r>
    </w:p>
  </w:footnote>
  <w:footnote w:type="continuationSeparator" w:id="0">
    <w:p w:rsidR="00653BCE" w:rsidRDefault="00653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CF"/>
    <w:rsid w:val="00014A3E"/>
    <w:rsid w:val="000A0334"/>
    <w:rsid w:val="000B3CAA"/>
    <w:rsid w:val="000E7A72"/>
    <w:rsid w:val="0012494C"/>
    <w:rsid w:val="00126FB9"/>
    <w:rsid w:val="00195E77"/>
    <w:rsid w:val="001B6B2A"/>
    <w:rsid w:val="001D7FAE"/>
    <w:rsid w:val="002367BF"/>
    <w:rsid w:val="002F0DA6"/>
    <w:rsid w:val="00304C01"/>
    <w:rsid w:val="00345497"/>
    <w:rsid w:val="00365CBA"/>
    <w:rsid w:val="00392180"/>
    <w:rsid w:val="003977DD"/>
    <w:rsid w:val="003A067C"/>
    <w:rsid w:val="004636E2"/>
    <w:rsid w:val="00464F93"/>
    <w:rsid w:val="004801B5"/>
    <w:rsid w:val="004A6EE3"/>
    <w:rsid w:val="00567858"/>
    <w:rsid w:val="005B11F8"/>
    <w:rsid w:val="005B2105"/>
    <w:rsid w:val="005B6A41"/>
    <w:rsid w:val="00606ACA"/>
    <w:rsid w:val="00653BCE"/>
    <w:rsid w:val="006606DF"/>
    <w:rsid w:val="006C5837"/>
    <w:rsid w:val="006F2805"/>
    <w:rsid w:val="007629EB"/>
    <w:rsid w:val="00771C72"/>
    <w:rsid w:val="007C38C6"/>
    <w:rsid w:val="00831587"/>
    <w:rsid w:val="00875CC0"/>
    <w:rsid w:val="008A5EBA"/>
    <w:rsid w:val="008F20C2"/>
    <w:rsid w:val="00940074"/>
    <w:rsid w:val="00943E09"/>
    <w:rsid w:val="009479A9"/>
    <w:rsid w:val="009A21CF"/>
    <w:rsid w:val="009D317F"/>
    <w:rsid w:val="009D3B59"/>
    <w:rsid w:val="009F5BA4"/>
    <w:rsid w:val="00A151B5"/>
    <w:rsid w:val="00A643F8"/>
    <w:rsid w:val="00AA4EE7"/>
    <w:rsid w:val="00B53CDD"/>
    <w:rsid w:val="00BA1D61"/>
    <w:rsid w:val="00BB7547"/>
    <w:rsid w:val="00C50B5B"/>
    <w:rsid w:val="00D12E5B"/>
    <w:rsid w:val="00D33F0E"/>
    <w:rsid w:val="00D8559D"/>
    <w:rsid w:val="00DA1848"/>
    <w:rsid w:val="00DA59ED"/>
    <w:rsid w:val="00E577E2"/>
    <w:rsid w:val="00E7031F"/>
    <w:rsid w:val="00E739D1"/>
    <w:rsid w:val="00EB10A1"/>
    <w:rsid w:val="00EB4E74"/>
    <w:rsid w:val="00F049C8"/>
    <w:rsid w:val="00F20F7B"/>
    <w:rsid w:val="00F219E5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91BE8F-B0FC-4955-A265-3FBB60AE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1B5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1B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character" w:styleId="Hyperlink">
    <w:name w:val="Hyperlink"/>
    <w:basedOn w:val="DefaultParagraphFont"/>
    <w:uiPriority w:val="99"/>
    <w:unhideWhenUsed/>
    <w:rsid w:val="004801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67B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7BF"/>
    <w:rPr>
      <w:rFonts w:ascii="Times New Roman" w:hAnsi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367B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7BF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R.Sharma@liverpool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mraj\BT%20Cloud%20Sync\Hemraj_office\Hemraj_reserach\ICQ13\AbstractTemplate_ICQ13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AbstractTemplate_ICQ13.dotx</Template>
  <TotalTime>22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Osaka University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hemraj</dc:creator>
  <cp:lastModifiedBy>Sharma, Hem</cp:lastModifiedBy>
  <cp:revision>6</cp:revision>
  <dcterms:created xsi:type="dcterms:W3CDTF">2017-04-06T16:07:00Z</dcterms:created>
  <dcterms:modified xsi:type="dcterms:W3CDTF">2017-04-06T16:28:00Z</dcterms:modified>
</cp:coreProperties>
</file>